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E3B4" w14:textId="057294E9" w:rsidR="00832392" w:rsidRPr="00751EEA" w:rsidRDefault="006A394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p w14:paraId="4C2632DA" w14:textId="3BBB2D2E" w:rsidR="00832392" w:rsidRPr="000C25FB" w:rsidRDefault="006A3946" w:rsidP="006A3946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0B9753BB" wp14:editId="4773D58B">
            <wp:extent cx="414655" cy="42862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9B374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29913F7E" w14:textId="77777777" w:rsidTr="000C25FB">
        <w:tc>
          <w:tcPr>
            <w:tcW w:w="4810" w:type="dxa"/>
          </w:tcPr>
          <w:p w14:paraId="07E6565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A8A0791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3577CD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C10E0B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E89580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0602909C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2072433" w14:textId="5704942A" w:rsidR="006A3946" w:rsidRPr="00062C8D" w:rsidRDefault="006A3946" w:rsidP="006A39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ΓΥΜΝΑΣΙΟ ΚΕΡΑΤΕΑΣ</w:t>
            </w:r>
          </w:p>
          <w:p w14:paraId="2B726D8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FE0274F" w14:textId="77777777" w:rsidR="00832392" w:rsidRPr="006A394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3550F10B" w14:textId="2F68BEA5" w:rsidR="00832392" w:rsidRPr="00062C8D" w:rsidRDefault="000C25F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991506">
              <w:rPr>
                <w:rFonts w:asciiTheme="minorHAnsi" w:hAnsiTheme="minorHAnsi" w:cs="Times New Roman"/>
                <w:b/>
              </w:rPr>
              <w:t>22</w:t>
            </w:r>
            <w:r w:rsidR="00B5050F">
              <w:rPr>
                <w:rFonts w:asciiTheme="minorHAnsi" w:hAnsiTheme="minorHAnsi" w:cs="Times New Roman"/>
                <w:b/>
              </w:rPr>
              <w:t>-</w:t>
            </w:r>
            <w:r w:rsidR="00991506">
              <w:rPr>
                <w:rFonts w:asciiTheme="minorHAnsi" w:hAnsiTheme="minorHAnsi" w:cs="Times New Roman"/>
                <w:b/>
              </w:rPr>
              <w:t>6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A9419C">
              <w:rPr>
                <w:rFonts w:asciiTheme="minorHAnsi" w:hAnsiTheme="minorHAnsi" w:cs="Times New Roman"/>
                <w:b/>
              </w:rPr>
              <w:t>202</w:t>
            </w:r>
            <w:r w:rsidR="00991506">
              <w:rPr>
                <w:rFonts w:asciiTheme="minorHAnsi" w:hAnsiTheme="minorHAnsi" w:cs="Times New Roman"/>
                <w:b/>
              </w:rPr>
              <w:t>3</w:t>
            </w:r>
          </w:p>
          <w:p w14:paraId="7D3C09AF" w14:textId="354DDEDA" w:rsidR="00832392" w:rsidRPr="00972C6C" w:rsidRDefault="00A9419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Αρ. Πρ</w:t>
            </w:r>
            <w:r w:rsidR="003577CD">
              <w:rPr>
                <w:rFonts w:asciiTheme="minorHAnsi" w:hAnsiTheme="minorHAnsi" w:cs="Times New Roman"/>
                <w:b/>
              </w:rPr>
              <w:t>.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866F85">
              <w:rPr>
                <w:rFonts w:asciiTheme="minorHAnsi" w:hAnsiTheme="minorHAnsi" w:cs="Times New Roman"/>
                <w:b/>
              </w:rPr>
              <w:t>351</w:t>
            </w:r>
          </w:p>
          <w:p w14:paraId="034C84D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5226"/>
        <w:gridCol w:w="5124"/>
      </w:tblGrid>
      <w:tr w:rsidR="000C25FB" w:rsidRPr="00062C8D" w14:paraId="71559F16" w14:textId="77777777" w:rsidTr="000C25FB">
        <w:trPr>
          <w:trHeight w:val="271"/>
        </w:trPr>
        <w:tc>
          <w:tcPr>
            <w:tcW w:w="440" w:type="dxa"/>
          </w:tcPr>
          <w:p w14:paraId="443D8344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242" w:type="dxa"/>
          </w:tcPr>
          <w:p w14:paraId="06E1A4E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142" w:type="dxa"/>
          </w:tcPr>
          <w:p w14:paraId="19807D5A" w14:textId="5A8CE2D6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ΓΥΜΝΑΣΙΟ ΚΕΡΑΤΕΑΣ</w:t>
            </w:r>
          </w:p>
        </w:tc>
      </w:tr>
      <w:tr w:rsidR="000C25FB" w:rsidRPr="00062C8D" w14:paraId="2B1AA917" w14:textId="77777777" w:rsidTr="000C25FB">
        <w:trPr>
          <w:trHeight w:val="458"/>
        </w:trPr>
        <w:tc>
          <w:tcPr>
            <w:tcW w:w="440" w:type="dxa"/>
          </w:tcPr>
          <w:p w14:paraId="7CC5147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242" w:type="dxa"/>
          </w:tcPr>
          <w:p w14:paraId="2FADF9D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ΠΡΟΟΡΙΣΜΟΣ(</w:t>
            </w:r>
            <w:r w:rsidRPr="00062C8D">
              <w:rPr>
                <w:rFonts w:asciiTheme="minorHAnsi" w:hAnsiTheme="minorHAnsi" w:cs="Times New Roman"/>
              </w:rPr>
              <w:t xml:space="preserve">ΗΜΕΡΟΜΗΝΙΑ ΑΝΑΧΩΡΗΣΗΣ </w:t>
            </w:r>
          </w:p>
          <w:p w14:paraId="4057396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  <w:r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5142" w:type="dxa"/>
          </w:tcPr>
          <w:p w14:paraId="6D42CF87" w14:textId="4CCB0E2B" w:rsidR="000C25FB" w:rsidRDefault="00991506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</w:t>
            </w:r>
            <w:r w:rsidR="007B1225">
              <w:rPr>
                <w:rFonts w:asciiTheme="minorHAnsi" w:hAnsiTheme="minorHAnsi" w:cs="Times New Roman"/>
                <w:b/>
              </w:rPr>
              <w:t>ΣΕΧΙΑ</w:t>
            </w:r>
            <w:r w:rsidR="000C25FB">
              <w:rPr>
                <w:rFonts w:asciiTheme="minorHAnsi" w:hAnsiTheme="minorHAnsi" w:cs="Times New Roman"/>
                <w:b/>
              </w:rPr>
              <w:t xml:space="preserve"> (</w:t>
            </w:r>
            <w:r>
              <w:rPr>
                <w:rFonts w:asciiTheme="minorHAnsi" w:hAnsiTheme="minorHAnsi" w:cs="Times New Roman"/>
                <w:b/>
              </w:rPr>
              <w:t>Π</w:t>
            </w:r>
            <w:r w:rsidR="007B1225">
              <w:rPr>
                <w:rFonts w:asciiTheme="minorHAnsi" w:hAnsiTheme="minorHAnsi" w:cs="Times New Roman"/>
                <w:b/>
              </w:rPr>
              <w:t>ΡΑΓΑ</w:t>
            </w:r>
            <w:r w:rsidR="000C25FB">
              <w:rPr>
                <w:rFonts w:asciiTheme="minorHAnsi" w:hAnsiTheme="minorHAnsi" w:cs="Times New Roman"/>
                <w:b/>
              </w:rPr>
              <w:t xml:space="preserve">)  </w:t>
            </w:r>
          </w:p>
          <w:p w14:paraId="37207271" w14:textId="5EDFF3D8" w:rsidR="000C25FB" w:rsidRDefault="007B1225" w:rsidP="007B1225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ΗΜΕΡΗΣΙΑ </w:t>
            </w:r>
            <w:r w:rsidR="000C25FB">
              <w:rPr>
                <w:rFonts w:asciiTheme="minorHAnsi" w:hAnsiTheme="minorHAnsi" w:cs="Times New Roman"/>
                <w:b/>
              </w:rPr>
              <w:t xml:space="preserve">ΣΥΜΜΕΤΟΧΗ ΣΕ ΣΥΝΕΔΡΙΟ ΑΠΟ </w:t>
            </w:r>
            <w:r>
              <w:rPr>
                <w:rFonts w:asciiTheme="minorHAnsi" w:hAnsiTheme="minorHAnsi" w:cs="Times New Roman"/>
                <w:b/>
              </w:rPr>
              <w:t>1</w:t>
            </w:r>
            <w:r w:rsidR="000C25FB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0C25FB">
              <w:rPr>
                <w:rFonts w:asciiTheme="minorHAnsi" w:hAnsiTheme="minorHAnsi" w:cs="Times New Roman"/>
                <w:b/>
              </w:rPr>
              <w:t>/2</w:t>
            </w:r>
            <w:r w:rsidR="00991506">
              <w:rPr>
                <w:rFonts w:asciiTheme="minorHAnsi" w:hAnsiTheme="minorHAnsi" w:cs="Times New Roman"/>
                <w:b/>
              </w:rPr>
              <w:t>4</w:t>
            </w:r>
            <w:r w:rsidR="000C25FB">
              <w:rPr>
                <w:rFonts w:asciiTheme="minorHAnsi" w:hAnsiTheme="minorHAnsi" w:cs="Times New Roman"/>
                <w:b/>
              </w:rPr>
              <w:t xml:space="preserve"> ΕΩΣ </w:t>
            </w:r>
            <w:r w:rsidR="00522E13">
              <w:rPr>
                <w:rFonts w:asciiTheme="minorHAnsi" w:hAnsiTheme="minorHAnsi" w:cs="Times New Roman"/>
                <w:b/>
              </w:rPr>
              <w:t xml:space="preserve">ΚΑΙ </w:t>
            </w:r>
            <w:r>
              <w:rPr>
                <w:rFonts w:asciiTheme="minorHAnsi" w:hAnsiTheme="minorHAnsi" w:cs="Times New Roman"/>
                <w:b/>
              </w:rPr>
              <w:t>4</w:t>
            </w:r>
            <w:r w:rsidR="000C25FB">
              <w:rPr>
                <w:rFonts w:asciiTheme="minorHAnsi" w:hAnsiTheme="minorHAnsi" w:cs="Times New Roman"/>
                <w:b/>
              </w:rPr>
              <w:t>/</w:t>
            </w:r>
            <w:r w:rsidR="00991506">
              <w:rPr>
                <w:rFonts w:asciiTheme="minorHAnsi" w:hAnsiTheme="minorHAnsi" w:cs="Times New Roman"/>
                <w:b/>
              </w:rPr>
              <w:t>3</w:t>
            </w:r>
            <w:r w:rsidR="000C25FB">
              <w:rPr>
                <w:rFonts w:asciiTheme="minorHAnsi" w:hAnsiTheme="minorHAnsi" w:cs="Times New Roman"/>
                <w:b/>
              </w:rPr>
              <w:t>/2</w:t>
            </w:r>
            <w:r w:rsidR="00991506">
              <w:rPr>
                <w:rFonts w:asciiTheme="minorHAnsi" w:hAnsiTheme="minorHAnsi" w:cs="Times New Roman"/>
                <w:b/>
              </w:rPr>
              <w:t>4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009CBCE3" w14:textId="271EDC0D" w:rsidR="000B7308" w:rsidRDefault="000C25F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ΑΝΑΧΩΡΗΣΗ </w:t>
            </w:r>
            <w:r w:rsidR="00522E13">
              <w:rPr>
                <w:rFonts w:asciiTheme="minorHAnsi" w:hAnsiTheme="minorHAnsi" w:cs="Times New Roman"/>
                <w:b/>
              </w:rPr>
              <w:t xml:space="preserve"> </w:t>
            </w:r>
            <w:r w:rsidR="007B1225">
              <w:rPr>
                <w:rFonts w:asciiTheme="minorHAnsi" w:hAnsiTheme="minorHAnsi" w:cs="Times New Roman"/>
                <w:b/>
              </w:rPr>
              <w:t>27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7B1225">
              <w:rPr>
                <w:rFonts w:asciiTheme="minorHAnsi" w:hAnsiTheme="minorHAnsi" w:cs="Times New Roman"/>
                <w:b/>
              </w:rPr>
              <w:t>2</w:t>
            </w:r>
            <w:r w:rsidR="000B7308">
              <w:rPr>
                <w:rFonts w:asciiTheme="minorHAnsi" w:hAnsiTheme="minorHAnsi" w:cs="Times New Roman"/>
                <w:b/>
              </w:rPr>
              <w:t>/2</w:t>
            </w:r>
            <w:r w:rsidR="00991506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πρωί</w:t>
            </w:r>
          </w:p>
          <w:p w14:paraId="568F02EA" w14:textId="3625FB4E" w:rsidR="000C25FB" w:rsidRDefault="000B7308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7B1225">
              <w:rPr>
                <w:rFonts w:asciiTheme="minorHAnsi" w:hAnsiTheme="minorHAnsi" w:cs="Times New Roman"/>
                <w:b/>
              </w:rPr>
              <w:t>1</w:t>
            </w:r>
            <w:r w:rsidR="000C25FB">
              <w:rPr>
                <w:rFonts w:asciiTheme="minorHAnsi" w:hAnsiTheme="minorHAnsi" w:cs="Times New Roman"/>
                <w:b/>
              </w:rPr>
              <w:t>/3</w:t>
            </w:r>
            <w:r>
              <w:rPr>
                <w:rFonts w:asciiTheme="minorHAnsi" w:hAnsiTheme="minorHAnsi" w:cs="Times New Roman"/>
                <w:b/>
              </w:rPr>
              <w:t>/2</w:t>
            </w:r>
            <w:r w:rsidR="007B1225">
              <w:rPr>
                <w:rFonts w:asciiTheme="minorHAnsi" w:hAnsiTheme="minorHAnsi" w:cs="Times New Roman"/>
                <w:b/>
              </w:rPr>
              <w:t>4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βράδυ</w:t>
            </w:r>
          </w:p>
          <w:p w14:paraId="4AFE1E4D" w14:textId="77777777" w:rsidR="007B1225" w:rsidRDefault="007B1225" w:rsidP="007B1225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</w:p>
          <w:p w14:paraId="40099971" w14:textId="124837E2" w:rsidR="007B1225" w:rsidRDefault="007B1225" w:rsidP="007B1225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Με εναλλακτικές ημερομηνίες </w:t>
            </w:r>
          </w:p>
          <w:p w14:paraId="19D35094" w14:textId="17505A1B" w:rsidR="007B1225" w:rsidRDefault="007B1225" w:rsidP="007B1225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ΑΝΑΧΩΡΗΣΗ  </w:t>
            </w:r>
            <w:r>
              <w:rPr>
                <w:rFonts w:asciiTheme="minorHAnsi" w:hAnsiTheme="minorHAnsi" w:cs="Times New Roman"/>
                <w:b/>
              </w:rPr>
              <w:t>29</w:t>
            </w:r>
            <w:r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/24 πρωί</w:t>
            </w:r>
          </w:p>
          <w:p w14:paraId="5AC6F00B" w14:textId="008C6432" w:rsidR="007B1225" w:rsidRDefault="007B1225" w:rsidP="007B1225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ΕΠΙΣΤΡΟΦΗ </w:t>
            </w:r>
            <w:r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/3/24 βράδυ</w:t>
            </w:r>
          </w:p>
          <w:p w14:paraId="779492DE" w14:textId="77777777" w:rsidR="007B1225" w:rsidRDefault="007B1225" w:rsidP="007B1225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</w:p>
          <w:p w14:paraId="72D33163" w14:textId="0BBBD5E6" w:rsidR="007B1225" w:rsidRPr="00062C8D" w:rsidRDefault="007B1225" w:rsidP="007B1225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0C25FB" w:rsidRPr="00062C8D" w14:paraId="0BE5CC09" w14:textId="77777777" w:rsidTr="000C25FB">
        <w:trPr>
          <w:trHeight w:val="458"/>
        </w:trPr>
        <w:tc>
          <w:tcPr>
            <w:tcW w:w="440" w:type="dxa"/>
          </w:tcPr>
          <w:p w14:paraId="38D5903A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242" w:type="dxa"/>
          </w:tcPr>
          <w:p w14:paraId="740AD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EB6973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142" w:type="dxa"/>
          </w:tcPr>
          <w:p w14:paraId="1DD4E870" w14:textId="49D42264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</w:t>
            </w:r>
            <w:r w:rsidR="007B1225">
              <w:rPr>
                <w:rFonts w:asciiTheme="minorHAnsi" w:hAnsiTheme="minorHAnsi" w:cs="Times New Roman"/>
                <w:b/>
              </w:rPr>
              <w:t>8</w:t>
            </w:r>
            <w:r>
              <w:rPr>
                <w:rFonts w:asciiTheme="minorHAnsi" w:hAnsiTheme="minorHAnsi" w:cs="Times New Roman"/>
                <w:b/>
              </w:rPr>
              <w:t xml:space="preserve"> ΜΑΘΗΤΕΣ – </w:t>
            </w:r>
            <w:r w:rsidR="007B1225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  ΚΑΘΗΓΗΤΕΣ</w:t>
            </w:r>
          </w:p>
        </w:tc>
      </w:tr>
      <w:tr w:rsidR="000C25FB" w:rsidRPr="00062C8D" w14:paraId="53C027C7" w14:textId="77777777" w:rsidTr="000C25FB">
        <w:trPr>
          <w:trHeight w:val="458"/>
        </w:trPr>
        <w:tc>
          <w:tcPr>
            <w:tcW w:w="440" w:type="dxa"/>
          </w:tcPr>
          <w:p w14:paraId="09D1235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242" w:type="dxa"/>
          </w:tcPr>
          <w:p w14:paraId="3746025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3D5C5B7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142" w:type="dxa"/>
          </w:tcPr>
          <w:p w14:paraId="0A842458" w14:textId="7FBBF172" w:rsidR="006C798C" w:rsidRDefault="006C798C" w:rsidP="000C25FB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ΜΕΤΑΦΟΡΑ ΑΠΟ ΚΑΙ ΠΡΟΣ ΤΟ ΑΕΡΟΔΡΟΜΙΟ</w:t>
            </w:r>
          </w:p>
          <w:p w14:paraId="0B0EB0BC" w14:textId="4D34DAD5" w:rsidR="000C25FB" w:rsidRDefault="000B7308" w:rsidP="000C25FB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  <w:r w:rsidR="00CF3062">
              <w:rPr>
                <w:rFonts w:asciiTheme="minorHAnsi" w:hAnsiTheme="minorHAnsi" w:cs="Times New Roman"/>
                <w:b/>
              </w:rPr>
              <w:t xml:space="preserve">  </w:t>
            </w:r>
          </w:p>
          <w:p w14:paraId="5594FDD4" w14:textId="56D8E9C4" w:rsidR="000C25FB" w:rsidRDefault="000C25FB" w:rsidP="000B730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(ΕΓΓΡΑΦΟ ΔΙΑΘΕΣΙΜΌΤΗΤΑΣ ΕΙΣΗΤΗΡΙΩΝ</w:t>
            </w:r>
            <w:r w:rsidR="00C537C2">
              <w:rPr>
                <w:rFonts w:asciiTheme="minorHAnsi" w:hAnsiTheme="minorHAnsi" w:cs="Times New Roman"/>
                <w:b/>
              </w:rPr>
              <w:t xml:space="preserve"> , ΦΟΡΟΙ ΑΕΡΟΔΡΟΜΙΟΥ , ΕΠΙΝΑΥΛΑ ΚΑΥΣΙΜΩΝ)</w:t>
            </w:r>
          </w:p>
          <w:p w14:paraId="2BA8E3E4" w14:textId="150F5FB4" w:rsidR="006C798C" w:rsidRDefault="006C798C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ΛΕΩΦΟΡΕΙΟ ΣΤΗΝ </w:t>
            </w:r>
            <w:r w:rsidR="007B1225">
              <w:rPr>
                <w:rFonts w:asciiTheme="minorHAnsi" w:hAnsiTheme="minorHAnsi" w:cs="Times New Roman"/>
                <w:b/>
              </w:rPr>
              <w:t>ΤΣΕΧΙΑ</w:t>
            </w:r>
            <w:r w:rsidR="008D723C">
              <w:rPr>
                <w:rFonts w:asciiTheme="minorHAnsi" w:hAnsiTheme="minorHAnsi" w:cs="Times New Roman"/>
                <w:b/>
              </w:rPr>
              <w:t xml:space="preserve"> (ΤΟΥΛΑΧΙΣΤΟΝ 12 ΩΡΕΣ </w:t>
            </w:r>
            <w:r w:rsidR="006A3946">
              <w:rPr>
                <w:rFonts w:asciiTheme="minorHAnsi" w:hAnsiTheme="minorHAnsi" w:cs="Times New Roman"/>
                <w:b/>
              </w:rPr>
              <w:t xml:space="preserve">, ΝΑ </w:t>
            </w:r>
            <w:r w:rsidR="008D723C">
              <w:rPr>
                <w:rFonts w:asciiTheme="minorHAnsi" w:hAnsiTheme="minorHAnsi" w:cs="Times New Roman"/>
                <w:b/>
              </w:rPr>
              <w:t>ΣΥΜΠΕΡΙΛΑΜΒΑΝΕΤΑΙ ΤΟ ΚΟΣΤΟΣ ΕΙΣΟΔΟΥ ΣΤΙΣ ΠΟΛΕΙΣ)</w:t>
            </w:r>
          </w:p>
          <w:p w14:paraId="2157CD35" w14:textId="77777777" w:rsidR="00C537C2" w:rsidRDefault="00C537C2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ΔΙΟΔΙΑ </w:t>
            </w:r>
          </w:p>
          <w:p w14:paraId="61FA2090" w14:textId="7590A46E" w:rsidR="00C537C2" w:rsidRPr="008D723C" w:rsidRDefault="00C537C2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ΕΞΟΔΑ </w:t>
            </w:r>
            <w:r>
              <w:rPr>
                <w:rFonts w:asciiTheme="minorHAnsi" w:hAnsiTheme="minorHAnsi" w:cs="Times New Roman"/>
                <w:b/>
                <w:lang w:val="en-US"/>
              </w:rPr>
              <w:t>PARKING</w:t>
            </w:r>
          </w:p>
        </w:tc>
      </w:tr>
      <w:tr w:rsidR="000C25FB" w:rsidRPr="00062C8D" w14:paraId="6ADC904F" w14:textId="77777777" w:rsidTr="000C25FB">
        <w:trPr>
          <w:trHeight w:val="933"/>
        </w:trPr>
        <w:tc>
          <w:tcPr>
            <w:tcW w:w="440" w:type="dxa"/>
          </w:tcPr>
          <w:p w14:paraId="0DC2D39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242" w:type="dxa"/>
          </w:tcPr>
          <w:p w14:paraId="063CEB1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A141F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1114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EAD151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5142" w:type="dxa"/>
          </w:tcPr>
          <w:p w14:paraId="410FCEE1" w14:textId="5D7C9425" w:rsidR="000C25FB" w:rsidRDefault="000C25FB" w:rsidP="000C25FB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ΞΕΝΟΔΟΧΕΙΟ </w:t>
            </w:r>
            <w:r w:rsidR="006C798C">
              <w:rPr>
                <w:rFonts w:asciiTheme="minorHAnsi" w:hAnsiTheme="minorHAnsi" w:cs="Times New Roman"/>
                <w:b/>
                <w:lang w:val="en-US"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* ΚΑΙ ΑΝΩ </w:t>
            </w:r>
          </w:p>
          <w:p w14:paraId="128702C9" w14:textId="20204024" w:rsidR="006C798C" w:rsidRDefault="000C25FB" w:rsidP="000C25FB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ΣΕ ΑΠΟΣΤΑΣΗ ΤΟ ΠΟΛΥ </w:t>
            </w:r>
            <w:r w:rsidR="007B1225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 xml:space="preserve">0 </w:t>
            </w:r>
            <w:r>
              <w:rPr>
                <w:rFonts w:asciiTheme="minorHAnsi" w:hAnsiTheme="minorHAnsi" w:cs="Times New Roman"/>
                <w:b/>
                <w:lang w:val="en-US"/>
              </w:rPr>
              <w:t>KM</w:t>
            </w:r>
            <w:r>
              <w:rPr>
                <w:rFonts w:asciiTheme="minorHAnsi" w:hAnsiTheme="minorHAnsi" w:cs="Times New Roman"/>
                <w:b/>
              </w:rPr>
              <w:t xml:space="preserve"> ΑΠΟ ΤΟ ΚΕΝΤΡΟ ΜΕ ΠΡΩΙΝΟ</w:t>
            </w:r>
          </w:p>
          <w:p w14:paraId="1680634F" w14:textId="083524FD" w:rsidR="000C25FB" w:rsidRDefault="006C798C" w:rsidP="000C25FB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ΔΕΙΠΝΟ ΕΝΤΟΣ ΚΑΙ ΕΚΤΟΣ ΞΕΝΟΔΟΧΕΙΟΥ</w:t>
            </w:r>
            <w:r w:rsidR="000C25FB">
              <w:rPr>
                <w:rFonts w:asciiTheme="minorHAnsi" w:hAnsiTheme="minorHAnsi" w:cs="Times New Roman"/>
                <w:b/>
              </w:rPr>
              <w:t xml:space="preserve">. </w:t>
            </w:r>
          </w:p>
          <w:p w14:paraId="566E91CF" w14:textId="77777777" w:rsidR="000C25FB" w:rsidRPr="00CA3200" w:rsidRDefault="000C25FB" w:rsidP="000C25F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ΕΠΙΒΕΒΑΙΩΣΗ ΚΡΑΤΗΣΗΣ ΔΩΜΑΤΙΩΝ </w:t>
            </w:r>
          </w:p>
        </w:tc>
      </w:tr>
      <w:tr w:rsidR="000C25FB" w:rsidRPr="00062C8D" w14:paraId="0625317F" w14:textId="77777777" w:rsidTr="000C25FB">
        <w:trPr>
          <w:trHeight w:val="458"/>
        </w:trPr>
        <w:tc>
          <w:tcPr>
            <w:tcW w:w="440" w:type="dxa"/>
          </w:tcPr>
          <w:p w14:paraId="2A9905E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242" w:type="dxa"/>
          </w:tcPr>
          <w:p w14:paraId="4B85769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A22833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14:paraId="791106C8" w14:textId="3E09AC60" w:rsidR="000C25FB" w:rsidRDefault="000C25FB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ΞΕΝΑΓΗΣΗ ΣΤΗ</w:t>
            </w:r>
            <w:r w:rsidR="009F7BF9">
              <w:rPr>
                <w:rFonts w:asciiTheme="minorHAnsi" w:hAnsiTheme="minorHAnsi" w:cs="Times New Roman"/>
                <w:b/>
              </w:rPr>
              <w:t>Ν ΠΡΑΓΑ</w:t>
            </w:r>
          </w:p>
          <w:p w14:paraId="0D4EC2EF" w14:textId="3D6C6349" w:rsidR="008D723C" w:rsidRDefault="008D723C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ΕΠΙΣΚΕΨΗ </w:t>
            </w:r>
            <w:r w:rsidR="009F7BF9">
              <w:rPr>
                <w:rFonts w:asciiTheme="minorHAnsi" w:hAnsiTheme="minorHAnsi" w:cs="Times New Roman"/>
                <w:b/>
              </w:rPr>
              <w:t>ΣΕ ΜΟΥΣΕΙΑ</w:t>
            </w:r>
          </w:p>
          <w:p w14:paraId="74967564" w14:textId="0F03D459" w:rsidR="000C25FB" w:rsidRDefault="000C25FB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ΣΤ</w:t>
            </w:r>
            <w:r w:rsidR="009F7BF9">
              <w:rPr>
                <w:rFonts w:asciiTheme="minorHAnsi" w:hAnsiTheme="minorHAnsi" w:cs="Times New Roman"/>
                <w:b/>
              </w:rPr>
              <w:t>Ο ΚΑΡΛΟ ΒΙΒΑΡΙ</w:t>
            </w:r>
          </w:p>
          <w:p w14:paraId="4B2283C0" w14:textId="119D3056" w:rsidR="00C537C2" w:rsidRPr="009F7BF9" w:rsidRDefault="000C25FB" w:rsidP="009F7BF9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ΣΥΝΟΔΟΣ</w:t>
            </w:r>
            <w:r w:rsidR="009F7BF9">
              <w:rPr>
                <w:rFonts w:asciiTheme="minorHAnsi" w:hAnsiTheme="minorHAnsi" w:cs="Times New Roman"/>
                <w:b/>
              </w:rPr>
              <w:t>-ΞΕΝΑΓΟΣ</w:t>
            </w:r>
            <w:r>
              <w:rPr>
                <w:rFonts w:asciiTheme="minorHAnsi" w:hAnsiTheme="minorHAnsi" w:cs="Times New Roman"/>
                <w:b/>
              </w:rPr>
              <w:t xml:space="preserve"> ΤΟΥ ΠΡΑΚΤΟΡΕΙΟΥ ΓΙΑ ΟΛΕΣ ΤΙΣ ΗΜΕΡΕΣ</w:t>
            </w:r>
          </w:p>
        </w:tc>
      </w:tr>
      <w:tr w:rsidR="000C25FB" w:rsidRPr="00062C8D" w14:paraId="185E9D2A" w14:textId="77777777" w:rsidTr="000C25FB">
        <w:trPr>
          <w:trHeight w:val="458"/>
        </w:trPr>
        <w:tc>
          <w:tcPr>
            <w:tcW w:w="440" w:type="dxa"/>
          </w:tcPr>
          <w:p w14:paraId="5BE8995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242" w:type="dxa"/>
          </w:tcPr>
          <w:p w14:paraId="054EC3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39BCF6C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142" w:type="dxa"/>
          </w:tcPr>
          <w:p w14:paraId="21536BE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27742BA4" w14:textId="77777777" w:rsidTr="000C25FB">
        <w:trPr>
          <w:trHeight w:val="458"/>
        </w:trPr>
        <w:tc>
          <w:tcPr>
            <w:tcW w:w="440" w:type="dxa"/>
          </w:tcPr>
          <w:p w14:paraId="00C0027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242" w:type="dxa"/>
          </w:tcPr>
          <w:p w14:paraId="612C520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C53772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</w:tcPr>
          <w:p w14:paraId="290E5F8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1840ECBC" w14:textId="77777777" w:rsidTr="000C25FB">
        <w:trPr>
          <w:trHeight w:val="458"/>
        </w:trPr>
        <w:tc>
          <w:tcPr>
            <w:tcW w:w="440" w:type="dxa"/>
          </w:tcPr>
          <w:p w14:paraId="2EBB0BB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242" w:type="dxa"/>
          </w:tcPr>
          <w:p w14:paraId="58BE57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93792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40A3FD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77F1BCA4" w14:textId="77777777" w:rsidTr="000C25FB">
        <w:trPr>
          <w:trHeight w:val="458"/>
        </w:trPr>
        <w:tc>
          <w:tcPr>
            <w:tcW w:w="440" w:type="dxa"/>
          </w:tcPr>
          <w:p w14:paraId="0DC6ADE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10</w:t>
            </w:r>
          </w:p>
        </w:tc>
        <w:tc>
          <w:tcPr>
            <w:tcW w:w="5242" w:type="dxa"/>
          </w:tcPr>
          <w:p w14:paraId="1A0A6D4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D1022E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F16C78A" w14:textId="1B5D6A0E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C537C2">
              <w:rPr>
                <w:rFonts w:asciiTheme="minorHAnsi" w:hAnsiTheme="minorHAnsi" w:cs="Times New Roman"/>
              </w:rPr>
              <w:t xml:space="preserve"> ( ΝΑ ΑΝΑΦΕΡΕΤΕ ΤΟ ΤΕΛΙΚΟ ΣΥΝΟΛΟ ΟΛΩΝ ΤΩΝ ΠΡΟΔΙΑΓΡΑΦΩΝ)</w:t>
            </w:r>
          </w:p>
        </w:tc>
      </w:tr>
      <w:tr w:rsidR="000C25FB" w:rsidRPr="00062C8D" w14:paraId="5509072C" w14:textId="77777777" w:rsidTr="000C25FB">
        <w:trPr>
          <w:trHeight w:val="458"/>
        </w:trPr>
        <w:tc>
          <w:tcPr>
            <w:tcW w:w="440" w:type="dxa"/>
          </w:tcPr>
          <w:p w14:paraId="0FDED2A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242" w:type="dxa"/>
          </w:tcPr>
          <w:p w14:paraId="7244C3F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14:paraId="531E860A" w14:textId="486D5C04" w:rsidR="000C25FB" w:rsidRPr="00062C8D" w:rsidRDefault="009F7BF9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C537C2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8</w:t>
            </w:r>
            <w:r w:rsidR="000C25FB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6</w:t>
            </w:r>
            <w:r w:rsidR="00253724" w:rsidRPr="00253724">
              <w:rPr>
                <w:rFonts w:asciiTheme="minorHAnsi" w:hAnsiTheme="minorHAnsi" w:cs="Times New Roman"/>
                <w:b/>
              </w:rPr>
              <w:t>/2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0C25FB">
              <w:rPr>
                <w:rFonts w:asciiTheme="minorHAnsi" w:hAnsiTheme="minorHAnsi" w:cs="Times New Roman"/>
                <w:b/>
              </w:rPr>
              <w:t xml:space="preserve"> ΚΑΙ ΩΡΑ </w:t>
            </w:r>
            <w:r w:rsidR="00C537C2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0C25FB">
              <w:rPr>
                <w:rFonts w:asciiTheme="minorHAnsi" w:hAnsiTheme="minorHAnsi" w:cs="Times New Roman"/>
                <w:b/>
              </w:rPr>
              <w:t xml:space="preserve">:00 </w:t>
            </w:r>
          </w:p>
        </w:tc>
      </w:tr>
      <w:tr w:rsidR="000C25FB" w:rsidRPr="00062C8D" w14:paraId="17D1BA03" w14:textId="77777777" w:rsidTr="000C25FB">
        <w:trPr>
          <w:trHeight w:val="537"/>
        </w:trPr>
        <w:tc>
          <w:tcPr>
            <w:tcW w:w="440" w:type="dxa"/>
          </w:tcPr>
          <w:p w14:paraId="5664FF2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242" w:type="dxa"/>
          </w:tcPr>
          <w:p w14:paraId="7B9D185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14:paraId="54BAA827" w14:textId="6885CD24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</w:t>
            </w:r>
            <w:r w:rsidR="009F7BF9">
              <w:rPr>
                <w:rFonts w:asciiTheme="minorHAnsi" w:hAnsiTheme="minorHAnsi" w:cs="Times New Roman"/>
                <w:b/>
              </w:rPr>
              <w:t xml:space="preserve"> </w:t>
            </w:r>
            <w:r w:rsidR="009F7BF9">
              <w:rPr>
                <w:rFonts w:asciiTheme="minorHAnsi" w:hAnsiTheme="minorHAnsi" w:cs="Times New Roman"/>
                <w:b/>
              </w:rPr>
              <w:t>ΤΕΤΑΡΤΗ 28/6</w:t>
            </w:r>
            <w:r w:rsidR="009F7BF9" w:rsidRPr="00253724">
              <w:rPr>
                <w:rFonts w:asciiTheme="minorHAnsi" w:hAnsiTheme="minorHAnsi" w:cs="Times New Roman"/>
                <w:b/>
              </w:rPr>
              <w:t>/2</w:t>
            </w:r>
            <w:r w:rsidR="009F7BF9">
              <w:rPr>
                <w:rFonts w:asciiTheme="minorHAnsi" w:hAnsiTheme="minorHAnsi" w:cs="Times New Roman"/>
                <w:b/>
              </w:rPr>
              <w:t>3 ΚΑΙ ΩΡΑ 12:</w:t>
            </w:r>
            <w:r w:rsidR="009F7BF9">
              <w:rPr>
                <w:rFonts w:asciiTheme="minorHAnsi" w:hAnsiTheme="minorHAnsi" w:cs="Times New Roman"/>
                <w:b/>
              </w:rPr>
              <w:t>15</w:t>
            </w:r>
          </w:p>
        </w:tc>
      </w:tr>
    </w:tbl>
    <w:p w14:paraId="63D9B066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151127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E3D6DA4" w14:textId="77777777" w:rsidR="00C842CE" w:rsidRPr="00062C8D" w:rsidRDefault="000C25FB" w:rsidP="00A9419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Η  Δ/ντρια</w:t>
      </w:r>
    </w:p>
    <w:p w14:paraId="65A3F85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E7AA0DB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</w:t>
      </w:r>
      <w:r w:rsidR="00A9419C">
        <w:rPr>
          <w:rFonts w:asciiTheme="minorHAnsi" w:hAnsiTheme="minorHAnsi" w:cs="Times New Roman"/>
          <w:b/>
        </w:rPr>
        <w:t>_____________________</w:t>
      </w:r>
      <w:r w:rsidRPr="00062C8D">
        <w:rPr>
          <w:rFonts w:asciiTheme="minorHAnsi" w:hAnsiTheme="minorHAnsi" w:cs="Times New Roman"/>
          <w:b/>
        </w:rPr>
        <w:t>____</w:t>
      </w:r>
      <w:r w:rsidR="000C25FB">
        <w:rPr>
          <w:rFonts w:asciiTheme="minorHAnsi" w:hAnsiTheme="minorHAnsi" w:cs="Times New Roman"/>
          <w:b/>
        </w:rPr>
        <w:t>ΠΑΞΙΒΑΝΗ ΣΟΦΙΑ</w:t>
      </w:r>
    </w:p>
    <w:p w14:paraId="2179D271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98B0D9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6946FAF" w14:textId="1C284EEE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0C25FB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993AF2">
        <w:rPr>
          <w:rFonts w:asciiTheme="minorHAnsi" w:hAnsiTheme="minorHAnsi" w:cs="Times New Roman"/>
          <w:b/>
        </w:rPr>
        <w:t xml:space="preserve"> ή</w:t>
      </w:r>
      <w:r w:rsidR="007E7254" w:rsidRPr="00062C8D">
        <w:rPr>
          <w:rFonts w:asciiTheme="minorHAnsi" w:hAnsiTheme="minorHAnsi" w:cs="Times New Roman"/>
          <w:b/>
        </w:rPr>
        <w:t xml:space="preserve">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</w:t>
      </w:r>
      <w:r w:rsidR="00993AF2">
        <w:rPr>
          <w:rFonts w:asciiTheme="minorHAnsi" w:hAnsiTheme="minorHAnsi" w:cs="Times New Roman"/>
          <w:b/>
        </w:rPr>
        <w:t xml:space="preserve">με κωδικό εγγράφου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478D57A7" w14:textId="5A2C520C"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="00CA3200">
        <w:rPr>
          <w:rFonts w:asciiTheme="minorHAnsi" w:hAnsiTheme="minorHAnsi" w:cs="Times New Roman"/>
        </w:rPr>
        <w:t xml:space="preserve"> βρίσκεται σε ισχύ καθώς επίσης και φορολογική και ασφαλιστική </w:t>
      </w:r>
      <w:r w:rsidR="0031098E">
        <w:rPr>
          <w:rFonts w:asciiTheme="minorHAnsi" w:hAnsiTheme="minorHAnsi" w:cs="Times New Roman"/>
        </w:rPr>
        <w:t>ενημερότητα</w:t>
      </w:r>
      <w:r w:rsidR="00CA3200">
        <w:rPr>
          <w:rFonts w:asciiTheme="minorHAnsi" w:hAnsiTheme="minorHAnsi" w:cs="Times New Roman"/>
        </w:rPr>
        <w:t>.</w:t>
      </w:r>
    </w:p>
    <w:p w14:paraId="6C5F5846" w14:textId="77777777" w:rsidR="00DF1B2D" w:rsidRDefault="00DF1B2D" w:rsidP="00DF1B2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14:paraId="71546F4C" w14:textId="77777777" w:rsidR="00DF1B2D" w:rsidRDefault="00DF1B2D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4687BA9" w14:textId="6F49E138" w:rsidR="004E1E57" w:rsidRPr="00062C8D" w:rsidRDefault="004E1E57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75CBBA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0C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44D"/>
    <w:multiLevelType w:val="hybridMultilevel"/>
    <w:tmpl w:val="7EDA0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13AE0"/>
    <w:multiLevelType w:val="hybridMultilevel"/>
    <w:tmpl w:val="AC000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11E4"/>
    <w:multiLevelType w:val="hybridMultilevel"/>
    <w:tmpl w:val="1E589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3115"/>
    <w:multiLevelType w:val="hybridMultilevel"/>
    <w:tmpl w:val="62F24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B5E39"/>
    <w:multiLevelType w:val="hybridMultilevel"/>
    <w:tmpl w:val="A3C68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27F6C"/>
    <w:multiLevelType w:val="hybridMultilevel"/>
    <w:tmpl w:val="A1DCF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24866"/>
    <w:rsid w:val="00036389"/>
    <w:rsid w:val="00042B1B"/>
    <w:rsid w:val="000506AE"/>
    <w:rsid w:val="000553AB"/>
    <w:rsid w:val="00062C8D"/>
    <w:rsid w:val="0006302D"/>
    <w:rsid w:val="000A2E56"/>
    <w:rsid w:val="000B7308"/>
    <w:rsid w:val="000C25FB"/>
    <w:rsid w:val="000C439D"/>
    <w:rsid w:val="000D1BDE"/>
    <w:rsid w:val="00102063"/>
    <w:rsid w:val="0015698C"/>
    <w:rsid w:val="001709C0"/>
    <w:rsid w:val="0019453C"/>
    <w:rsid w:val="001D59C4"/>
    <w:rsid w:val="0021136E"/>
    <w:rsid w:val="002263C5"/>
    <w:rsid w:val="002403C3"/>
    <w:rsid w:val="00253724"/>
    <w:rsid w:val="00253F31"/>
    <w:rsid w:val="002545BC"/>
    <w:rsid w:val="00281E1F"/>
    <w:rsid w:val="00286BBE"/>
    <w:rsid w:val="00291E3C"/>
    <w:rsid w:val="0029299C"/>
    <w:rsid w:val="00297DD9"/>
    <w:rsid w:val="002A7CFA"/>
    <w:rsid w:val="002B5551"/>
    <w:rsid w:val="002E24A9"/>
    <w:rsid w:val="002F23F4"/>
    <w:rsid w:val="002F2F28"/>
    <w:rsid w:val="00300DD8"/>
    <w:rsid w:val="0031098E"/>
    <w:rsid w:val="003170AD"/>
    <w:rsid w:val="003425FC"/>
    <w:rsid w:val="003466D5"/>
    <w:rsid w:val="003577CD"/>
    <w:rsid w:val="003602B3"/>
    <w:rsid w:val="00362278"/>
    <w:rsid w:val="00370764"/>
    <w:rsid w:val="003A4413"/>
    <w:rsid w:val="003A670A"/>
    <w:rsid w:val="003B2F04"/>
    <w:rsid w:val="003C09AC"/>
    <w:rsid w:val="00410BF1"/>
    <w:rsid w:val="0048427B"/>
    <w:rsid w:val="00491BB9"/>
    <w:rsid w:val="00497B0E"/>
    <w:rsid w:val="004E1E57"/>
    <w:rsid w:val="004E2E33"/>
    <w:rsid w:val="004F52E5"/>
    <w:rsid w:val="00522E13"/>
    <w:rsid w:val="005238EC"/>
    <w:rsid w:val="00540932"/>
    <w:rsid w:val="00561055"/>
    <w:rsid w:val="00584F7B"/>
    <w:rsid w:val="005D2DB1"/>
    <w:rsid w:val="005E5891"/>
    <w:rsid w:val="006239A2"/>
    <w:rsid w:val="0064423C"/>
    <w:rsid w:val="00686B8C"/>
    <w:rsid w:val="006A3946"/>
    <w:rsid w:val="006A4F47"/>
    <w:rsid w:val="006C798C"/>
    <w:rsid w:val="006E2D1E"/>
    <w:rsid w:val="006F23D2"/>
    <w:rsid w:val="006F43E3"/>
    <w:rsid w:val="007038D6"/>
    <w:rsid w:val="007064AE"/>
    <w:rsid w:val="007076A8"/>
    <w:rsid w:val="00723B2A"/>
    <w:rsid w:val="0073519B"/>
    <w:rsid w:val="00750ED8"/>
    <w:rsid w:val="00751EEA"/>
    <w:rsid w:val="00762EBA"/>
    <w:rsid w:val="007A5711"/>
    <w:rsid w:val="007B1225"/>
    <w:rsid w:val="007C6F3D"/>
    <w:rsid w:val="007D72D2"/>
    <w:rsid w:val="007E7254"/>
    <w:rsid w:val="008017CB"/>
    <w:rsid w:val="00814703"/>
    <w:rsid w:val="00832392"/>
    <w:rsid w:val="008369A0"/>
    <w:rsid w:val="00837A5B"/>
    <w:rsid w:val="00853123"/>
    <w:rsid w:val="00862905"/>
    <w:rsid w:val="00866F85"/>
    <w:rsid w:val="008716D6"/>
    <w:rsid w:val="00882E7B"/>
    <w:rsid w:val="0088467D"/>
    <w:rsid w:val="008B04E2"/>
    <w:rsid w:val="008B116B"/>
    <w:rsid w:val="008D723C"/>
    <w:rsid w:val="0090535E"/>
    <w:rsid w:val="00906C2F"/>
    <w:rsid w:val="009144DB"/>
    <w:rsid w:val="00937C65"/>
    <w:rsid w:val="009552D3"/>
    <w:rsid w:val="00957E50"/>
    <w:rsid w:val="009618A5"/>
    <w:rsid w:val="009653B9"/>
    <w:rsid w:val="00966FF2"/>
    <w:rsid w:val="00972C6C"/>
    <w:rsid w:val="00975F73"/>
    <w:rsid w:val="00991506"/>
    <w:rsid w:val="00993AF2"/>
    <w:rsid w:val="009A4B98"/>
    <w:rsid w:val="009B13C8"/>
    <w:rsid w:val="009E2973"/>
    <w:rsid w:val="009F7BF9"/>
    <w:rsid w:val="00A126E3"/>
    <w:rsid w:val="00A26D58"/>
    <w:rsid w:val="00A454B9"/>
    <w:rsid w:val="00A4776B"/>
    <w:rsid w:val="00A7628B"/>
    <w:rsid w:val="00A8685D"/>
    <w:rsid w:val="00A9419C"/>
    <w:rsid w:val="00AA488C"/>
    <w:rsid w:val="00AD6896"/>
    <w:rsid w:val="00AE564F"/>
    <w:rsid w:val="00AE77A8"/>
    <w:rsid w:val="00B154E4"/>
    <w:rsid w:val="00B278E3"/>
    <w:rsid w:val="00B27E41"/>
    <w:rsid w:val="00B5050F"/>
    <w:rsid w:val="00B50710"/>
    <w:rsid w:val="00B60749"/>
    <w:rsid w:val="00B702F2"/>
    <w:rsid w:val="00B86724"/>
    <w:rsid w:val="00B93247"/>
    <w:rsid w:val="00B95033"/>
    <w:rsid w:val="00BC3F8F"/>
    <w:rsid w:val="00BD523C"/>
    <w:rsid w:val="00C17D8C"/>
    <w:rsid w:val="00C240F6"/>
    <w:rsid w:val="00C3288B"/>
    <w:rsid w:val="00C537C2"/>
    <w:rsid w:val="00C548BB"/>
    <w:rsid w:val="00C65E9E"/>
    <w:rsid w:val="00C8083E"/>
    <w:rsid w:val="00C842CE"/>
    <w:rsid w:val="00C87D3D"/>
    <w:rsid w:val="00C936C8"/>
    <w:rsid w:val="00C94D35"/>
    <w:rsid w:val="00CA03FB"/>
    <w:rsid w:val="00CA3200"/>
    <w:rsid w:val="00CB4561"/>
    <w:rsid w:val="00CD3429"/>
    <w:rsid w:val="00CD7AAC"/>
    <w:rsid w:val="00CF102F"/>
    <w:rsid w:val="00CF3062"/>
    <w:rsid w:val="00D03457"/>
    <w:rsid w:val="00D137C3"/>
    <w:rsid w:val="00D26556"/>
    <w:rsid w:val="00D3087D"/>
    <w:rsid w:val="00D3350F"/>
    <w:rsid w:val="00D43410"/>
    <w:rsid w:val="00D568D2"/>
    <w:rsid w:val="00D70AC2"/>
    <w:rsid w:val="00D7147C"/>
    <w:rsid w:val="00DD5A03"/>
    <w:rsid w:val="00DD7538"/>
    <w:rsid w:val="00DF1B2D"/>
    <w:rsid w:val="00DF4D09"/>
    <w:rsid w:val="00E00724"/>
    <w:rsid w:val="00E131AC"/>
    <w:rsid w:val="00E23D2F"/>
    <w:rsid w:val="00E61445"/>
    <w:rsid w:val="00E61AB6"/>
    <w:rsid w:val="00E70572"/>
    <w:rsid w:val="00E74CA3"/>
    <w:rsid w:val="00E768E7"/>
    <w:rsid w:val="00E86E71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4A2C"/>
  <w15:docId w15:val="{A7992776-4E84-48F8-BD8F-34CA275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F1B2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26</TotalTime>
  <Pages>2</Pages>
  <Words>296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7</cp:revision>
  <cp:lastPrinted>2023-06-22T09:15:00Z</cp:lastPrinted>
  <dcterms:created xsi:type="dcterms:W3CDTF">2023-06-22T09:02:00Z</dcterms:created>
  <dcterms:modified xsi:type="dcterms:W3CDTF">2023-06-22T09:21:00Z</dcterms:modified>
</cp:coreProperties>
</file>